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1B" w:rsidRPr="001B3D1B" w:rsidRDefault="001B3D1B" w:rsidP="00573436">
      <w:pPr>
        <w:spacing w:before="240"/>
        <w:jc w:val="left"/>
        <w:rPr>
          <w:b/>
        </w:rPr>
      </w:pPr>
      <w:bookmarkStart w:id="0" w:name="_GoBack"/>
      <w:bookmarkEnd w:id="0"/>
      <w:r>
        <w:rPr>
          <w:b/>
        </w:rPr>
        <w:t>Názov príspevku</w:t>
      </w:r>
    </w:p>
    <w:p w:rsidR="001B3D1B" w:rsidRDefault="001B3D1B" w:rsidP="00573436">
      <w:pPr>
        <w:jc w:val="left"/>
      </w:pPr>
      <w:r>
        <w:t xml:space="preserve">(12 </w:t>
      </w:r>
      <w:proofErr w:type="spellStart"/>
      <w:r>
        <w:t>pt</w:t>
      </w:r>
      <w:proofErr w:type="spellEnd"/>
      <w:r>
        <w:t xml:space="preserve"> , </w:t>
      </w:r>
      <w:proofErr w:type="spellStart"/>
      <w:r>
        <w:t>Times</w:t>
      </w:r>
      <w:proofErr w:type="spellEnd"/>
      <w:r>
        <w:t xml:space="preserve"> New Roman, tučné, zarovnanie vľavo)</w:t>
      </w:r>
    </w:p>
    <w:p w:rsidR="001B3D1B" w:rsidRPr="001B3D1B" w:rsidRDefault="001B3D1B" w:rsidP="00573436">
      <w:pPr>
        <w:jc w:val="left"/>
        <w:rPr>
          <w:i/>
        </w:rPr>
      </w:pPr>
      <w:r w:rsidRPr="001B3D1B">
        <w:rPr>
          <w:i/>
        </w:rPr>
        <w:t>Priezvisko, Meno 1*– Priezvisko, Meno 2 - ...</w:t>
      </w:r>
    </w:p>
    <w:p w:rsidR="001B3D1B" w:rsidRPr="00573436" w:rsidRDefault="001B3D1B" w:rsidP="00573436">
      <w:pPr>
        <w:jc w:val="left"/>
        <w:rPr>
          <w:i/>
        </w:rPr>
      </w:pPr>
      <w:r w:rsidRPr="00573436">
        <w:rPr>
          <w:i/>
        </w:rPr>
        <w:t xml:space="preserve">(12 </w:t>
      </w:r>
      <w:proofErr w:type="spellStart"/>
      <w:r w:rsidRPr="00573436">
        <w:rPr>
          <w:i/>
        </w:rPr>
        <w:t>pt</w:t>
      </w:r>
      <w:proofErr w:type="spellEnd"/>
      <w:r w:rsidRPr="00573436">
        <w:rPr>
          <w:i/>
        </w:rPr>
        <w:t xml:space="preserve"> , </w:t>
      </w:r>
      <w:proofErr w:type="spellStart"/>
      <w:r w:rsidRPr="00573436">
        <w:rPr>
          <w:i/>
        </w:rPr>
        <w:t>Times</w:t>
      </w:r>
      <w:proofErr w:type="spellEnd"/>
      <w:r w:rsidRPr="00573436">
        <w:rPr>
          <w:i/>
        </w:rPr>
        <w:t xml:space="preserve"> New Roman, </w:t>
      </w:r>
      <w:proofErr w:type="spellStart"/>
      <w:r w:rsidRPr="00573436">
        <w:rPr>
          <w:i/>
        </w:rPr>
        <w:t>italic</w:t>
      </w:r>
      <w:proofErr w:type="spellEnd"/>
      <w:r w:rsidRPr="00573436">
        <w:rPr>
          <w:i/>
        </w:rPr>
        <w:t>, zarovnanie vľavo, v abecednom poradí)</w:t>
      </w:r>
    </w:p>
    <w:p w:rsidR="001B3D1B" w:rsidRPr="00FA1754" w:rsidRDefault="001B3D1B" w:rsidP="00573436">
      <w:pPr>
        <w:jc w:val="left"/>
        <w:rPr>
          <w:sz w:val="20"/>
          <w:szCs w:val="20"/>
        </w:rPr>
      </w:pPr>
      <w:r w:rsidRPr="00FA1754">
        <w:rPr>
          <w:sz w:val="20"/>
          <w:szCs w:val="20"/>
        </w:rPr>
        <w:t>*Technická univerzita v Košiciach, meno.priezvisko@tuke.sk (1</w:t>
      </w:r>
      <w:r w:rsidR="00FA1754" w:rsidRPr="00FA1754">
        <w:rPr>
          <w:sz w:val="20"/>
          <w:szCs w:val="20"/>
        </w:rPr>
        <w:t>0</w:t>
      </w:r>
      <w:r w:rsidRPr="00FA1754">
        <w:rPr>
          <w:sz w:val="20"/>
          <w:szCs w:val="20"/>
        </w:rPr>
        <w:t xml:space="preserve"> </w:t>
      </w:r>
      <w:proofErr w:type="spellStart"/>
      <w:r w:rsidRPr="00FA1754">
        <w:rPr>
          <w:sz w:val="20"/>
          <w:szCs w:val="20"/>
        </w:rPr>
        <w:t>pt</w:t>
      </w:r>
      <w:proofErr w:type="spellEnd"/>
      <w:r w:rsidRPr="00FA1754">
        <w:rPr>
          <w:sz w:val="20"/>
          <w:szCs w:val="20"/>
        </w:rPr>
        <w:t xml:space="preserve">, </w:t>
      </w:r>
      <w:proofErr w:type="spellStart"/>
      <w:r w:rsidR="00FA1754">
        <w:rPr>
          <w:sz w:val="20"/>
          <w:szCs w:val="20"/>
        </w:rPr>
        <w:t>Times</w:t>
      </w:r>
      <w:proofErr w:type="spellEnd"/>
      <w:r w:rsidR="00FA1754">
        <w:rPr>
          <w:sz w:val="20"/>
          <w:szCs w:val="20"/>
        </w:rPr>
        <w:t xml:space="preserve"> New Roman, </w:t>
      </w:r>
      <w:r w:rsidRPr="00FA1754">
        <w:rPr>
          <w:sz w:val="20"/>
          <w:szCs w:val="20"/>
        </w:rPr>
        <w:t xml:space="preserve">normálne, </w:t>
      </w:r>
      <w:r w:rsidR="00FA1754" w:rsidRPr="00FA1754">
        <w:rPr>
          <w:sz w:val="20"/>
          <w:szCs w:val="20"/>
        </w:rPr>
        <w:t>zarovnanie vľavo</w:t>
      </w:r>
      <w:r w:rsidRPr="00FA1754">
        <w:rPr>
          <w:sz w:val="20"/>
          <w:szCs w:val="20"/>
        </w:rPr>
        <w:t>),</w:t>
      </w:r>
    </w:p>
    <w:p w:rsidR="001B3D1B" w:rsidRPr="00FA1754" w:rsidRDefault="001B3D1B" w:rsidP="00573436">
      <w:pPr>
        <w:spacing w:before="240"/>
        <w:jc w:val="left"/>
        <w:rPr>
          <w:b/>
        </w:rPr>
      </w:pPr>
      <w:r w:rsidRPr="00FA1754">
        <w:rPr>
          <w:b/>
        </w:rPr>
        <w:t xml:space="preserve">Abstrakt: </w:t>
      </w:r>
    </w:p>
    <w:p w:rsidR="00FA1754" w:rsidRDefault="001B3D1B" w:rsidP="00573436">
      <w:pPr>
        <w:jc w:val="left"/>
      </w:pPr>
      <w:r w:rsidRPr="00FA1754">
        <w:t xml:space="preserve">Stručný výťah z obsahu článku v slovenskom jazyku, rozsah </w:t>
      </w:r>
      <w:r w:rsidR="00FA1754" w:rsidRPr="00FA1754">
        <w:t>cca 5</w:t>
      </w:r>
      <w:r w:rsidRPr="00FA1754">
        <w:t xml:space="preserve"> riadkov. </w:t>
      </w:r>
      <w:r w:rsidR="00FA1754">
        <w:t xml:space="preserve">Písmo </w:t>
      </w:r>
      <w:r w:rsidR="00FA1754" w:rsidRPr="00FA1754">
        <w:t xml:space="preserve">12 </w:t>
      </w:r>
      <w:proofErr w:type="spellStart"/>
      <w:r w:rsidR="00FA1754" w:rsidRPr="00FA1754">
        <w:t>pt</w:t>
      </w:r>
      <w:proofErr w:type="spellEnd"/>
      <w:r w:rsidR="00FA1754" w:rsidRPr="00FA1754">
        <w:t xml:space="preserve"> , </w:t>
      </w:r>
      <w:proofErr w:type="spellStart"/>
      <w:r w:rsidR="00FA1754" w:rsidRPr="00FA1754">
        <w:t>Times</w:t>
      </w:r>
      <w:proofErr w:type="spellEnd"/>
      <w:r w:rsidR="00FA1754" w:rsidRPr="00FA1754">
        <w:t xml:space="preserve"> New Roman, </w:t>
      </w:r>
      <w:r w:rsidR="00FA1754">
        <w:t>normálne</w:t>
      </w:r>
      <w:r w:rsidR="00FA1754" w:rsidRPr="00FA1754">
        <w:t>, zarovnanie vľavo</w:t>
      </w:r>
      <w:r w:rsidR="00FA1754">
        <w:t>.</w:t>
      </w:r>
      <w:r w:rsidR="00FA1754" w:rsidRPr="00FA1754">
        <w:t xml:space="preserve"> </w:t>
      </w:r>
    </w:p>
    <w:p w:rsidR="001B3D1B" w:rsidRPr="00FA1754" w:rsidRDefault="001B3D1B" w:rsidP="00573436">
      <w:pPr>
        <w:spacing w:before="240"/>
        <w:jc w:val="left"/>
        <w:rPr>
          <w:b/>
        </w:rPr>
      </w:pPr>
      <w:r w:rsidRPr="00FA1754">
        <w:rPr>
          <w:b/>
        </w:rPr>
        <w:t>Kľúčové slová:</w:t>
      </w:r>
    </w:p>
    <w:p w:rsidR="001B3D1B" w:rsidRDefault="001B3D1B" w:rsidP="00573436">
      <w:pPr>
        <w:jc w:val="left"/>
      </w:pPr>
      <w:r w:rsidRPr="00FA1754">
        <w:t>Uveďte kľúčové slová v abecednom poradí v slovenskom jazyku.</w:t>
      </w:r>
    </w:p>
    <w:p w:rsidR="00FA1754" w:rsidRDefault="00737F87" w:rsidP="00573436">
      <w:pPr>
        <w:spacing w:before="240"/>
        <w:jc w:val="left"/>
        <w:rPr>
          <w:b/>
        </w:rPr>
      </w:pPr>
      <w:r w:rsidRPr="00737F87">
        <w:rPr>
          <w:b/>
        </w:rPr>
        <w:t>Text príspevku:</w:t>
      </w:r>
    </w:p>
    <w:p w:rsidR="00737F87" w:rsidRPr="00737F87" w:rsidRDefault="00737F87" w:rsidP="00573436">
      <w:pPr>
        <w:jc w:val="left"/>
      </w:pPr>
      <w:r w:rsidRPr="00737F87">
        <w:t xml:space="preserve">Odporúčaný typ písma 12 </w:t>
      </w:r>
      <w:proofErr w:type="spellStart"/>
      <w:r w:rsidRPr="00737F87">
        <w:t>pt</w:t>
      </w:r>
      <w:proofErr w:type="spellEnd"/>
      <w:r w:rsidRPr="00737F87">
        <w:t xml:space="preserve"> , </w:t>
      </w:r>
      <w:proofErr w:type="spellStart"/>
      <w:r w:rsidRPr="00737F87">
        <w:t>Times</w:t>
      </w:r>
      <w:proofErr w:type="spellEnd"/>
      <w:r w:rsidRPr="00737F87">
        <w:t xml:space="preserve"> New Roman, normálne, zarovnanie vľavo.</w:t>
      </w:r>
    </w:p>
    <w:p w:rsidR="00FA1754" w:rsidRPr="00FA1754" w:rsidRDefault="00FA1754" w:rsidP="00573436">
      <w:pPr>
        <w:spacing w:before="240"/>
        <w:jc w:val="left"/>
        <w:rPr>
          <w:b/>
        </w:rPr>
      </w:pPr>
      <w:r w:rsidRPr="00FA1754">
        <w:rPr>
          <w:b/>
        </w:rPr>
        <w:t>Bibliografické odkazy</w:t>
      </w:r>
    </w:p>
    <w:p w:rsidR="00D21C3D" w:rsidRPr="008E0043" w:rsidRDefault="00FA1754" w:rsidP="00573436">
      <w:pPr>
        <w:jc w:val="left"/>
      </w:pPr>
      <w:r>
        <w:t xml:space="preserve">Bibliografické odkazy – </w:t>
      </w:r>
      <w:r w:rsidR="001752E0">
        <w:t>podľa STN ISO 690:2012</w:t>
      </w:r>
      <w:r>
        <w:t xml:space="preserve"> </w:t>
      </w:r>
    </w:p>
    <w:sectPr w:rsidR="00D21C3D" w:rsidRPr="008E0043" w:rsidSect="00D2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FCF"/>
    <w:multiLevelType w:val="hybridMultilevel"/>
    <w:tmpl w:val="097AD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440"/>
    <w:multiLevelType w:val="hybridMultilevel"/>
    <w:tmpl w:val="1E2E1B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2668"/>
    <w:multiLevelType w:val="hybridMultilevel"/>
    <w:tmpl w:val="18DE85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3B59"/>
    <w:multiLevelType w:val="multilevel"/>
    <w:tmpl w:val="41A4C3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5A4AA7"/>
    <w:multiLevelType w:val="hybridMultilevel"/>
    <w:tmpl w:val="7F02E6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C366D"/>
    <w:multiLevelType w:val="multilevel"/>
    <w:tmpl w:val="3CA29982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0"/>
    <w:rsid w:val="000F262F"/>
    <w:rsid w:val="000F37F7"/>
    <w:rsid w:val="001752E0"/>
    <w:rsid w:val="001B3D1B"/>
    <w:rsid w:val="002B7C16"/>
    <w:rsid w:val="00336218"/>
    <w:rsid w:val="00337EA5"/>
    <w:rsid w:val="004A1463"/>
    <w:rsid w:val="00573436"/>
    <w:rsid w:val="005A5A54"/>
    <w:rsid w:val="00622FE9"/>
    <w:rsid w:val="006C0270"/>
    <w:rsid w:val="007050C4"/>
    <w:rsid w:val="00705E63"/>
    <w:rsid w:val="00737F87"/>
    <w:rsid w:val="00742D10"/>
    <w:rsid w:val="008E0043"/>
    <w:rsid w:val="00934907"/>
    <w:rsid w:val="009B1A39"/>
    <w:rsid w:val="00A23610"/>
    <w:rsid w:val="00BC2FE1"/>
    <w:rsid w:val="00BE08D6"/>
    <w:rsid w:val="00C3564E"/>
    <w:rsid w:val="00CA51CB"/>
    <w:rsid w:val="00CD3167"/>
    <w:rsid w:val="00D21C3D"/>
    <w:rsid w:val="00DE5FC6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before="100" w:beforeAutospacing="1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0043"/>
    <w:pPr>
      <w:spacing w:before="120" w:beforeAutospacing="0" w:line="360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050C4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050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050C4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7050C4"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y"/>
    <w:next w:val="Normlny"/>
    <w:link w:val="Nadpis5Char"/>
    <w:qFormat/>
    <w:rsid w:val="007050C4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50C4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qFormat/>
    <w:rsid w:val="007050C4"/>
    <w:pPr>
      <w:numPr>
        <w:ilvl w:val="6"/>
        <w:numId w:val="8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050C4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050C4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50C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7050C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rsid w:val="007050C4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rsid w:val="007050C4"/>
    <w:rPr>
      <w:rFonts w:ascii="Arial" w:hAnsi="Arial" w:cs="Arial"/>
      <w:sz w:val="24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rsid w:val="007050C4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7050C4"/>
    <w:rPr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7050C4"/>
    <w:rPr>
      <w:sz w:val="24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rsid w:val="007050C4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rsid w:val="007050C4"/>
    <w:rPr>
      <w:rFonts w:ascii="Arial" w:hAnsi="Arial" w:cs="Arial"/>
      <w:sz w:val="22"/>
      <w:szCs w:val="22"/>
      <w:lang w:eastAsia="en-US"/>
    </w:rPr>
  </w:style>
  <w:style w:type="paragraph" w:styleId="Popis">
    <w:name w:val="caption"/>
    <w:aliases w:val="Popiska-Caption"/>
    <w:basedOn w:val="Normlny"/>
    <w:next w:val="Normlny"/>
    <w:qFormat/>
    <w:rsid w:val="007050C4"/>
    <w:pPr>
      <w:spacing w:after="60"/>
      <w:jc w:val="center"/>
    </w:pPr>
    <w:rPr>
      <w:b/>
      <w:bCs/>
      <w:sz w:val="20"/>
      <w:szCs w:val="20"/>
    </w:rPr>
  </w:style>
  <w:style w:type="character" w:styleId="Siln">
    <w:name w:val="Strong"/>
    <w:basedOn w:val="Predvolenpsmoodseku"/>
    <w:qFormat/>
    <w:rsid w:val="007050C4"/>
    <w:rPr>
      <w:b/>
      <w:bCs/>
    </w:rPr>
  </w:style>
  <w:style w:type="paragraph" w:styleId="Odsekzoznamu">
    <w:name w:val="List Paragraph"/>
    <w:basedOn w:val="Normlny"/>
    <w:uiPriority w:val="34"/>
    <w:qFormat/>
    <w:rsid w:val="00FA175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73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Babicová Zuzana</dc:creator>
  <cp:lastModifiedBy>Mgr. Agnesa Juhászová</cp:lastModifiedBy>
  <cp:revision>2</cp:revision>
  <dcterms:created xsi:type="dcterms:W3CDTF">2016-03-01T12:04:00Z</dcterms:created>
  <dcterms:modified xsi:type="dcterms:W3CDTF">2016-03-01T12:04:00Z</dcterms:modified>
</cp:coreProperties>
</file>